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59FA7" w14:textId="77777777" w:rsidR="00401393" w:rsidRDefault="004B6CC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GROWING TOGETHER PRESCHOOL, INC.</w:t>
      </w:r>
    </w:p>
    <w:p w14:paraId="218AD496" w14:textId="77777777" w:rsidR="00401393" w:rsidRDefault="00401393">
      <w:pPr>
        <w:pStyle w:val="Standard"/>
        <w:jc w:val="center"/>
        <w:rPr>
          <w:b/>
          <w:bCs/>
          <w:sz w:val="20"/>
          <w:szCs w:val="20"/>
        </w:rPr>
      </w:pPr>
    </w:p>
    <w:p w14:paraId="660A4F56" w14:textId="77777777" w:rsidR="00401393" w:rsidRDefault="004B6CCA">
      <w:pPr>
        <w:pStyle w:val="Standard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SCHOLARSHIP APPLICATION</w:t>
      </w:r>
    </w:p>
    <w:p w14:paraId="34929612" w14:textId="77777777" w:rsidR="00401393" w:rsidRDefault="00401393">
      <w:pPr>
        <w:pStyle w:val="Standard"/>
        <w:jc w:val="center"/>
        <w:rPr>
          <w:rFonts w:ascii="Arial Black" w:hAnsi="Arial Black"/>
          <w:b/>
          <w:bCs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1167"/>
        <w:gridCol w:w="3764"/>
      </w:tblGrid>
      <w:tr w:rsidR="00401393" w14:paraId="2A0BAAD1" w14:textId="77777777">
        <w:tc>
          <w:tcPr>
            <w:tcW w:w="6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05BB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CHILD'S NAME: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C4EE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DOB:</w:t>
            </w:r>
          </w:p>
        </w:tc>
      </w:tr>
      <w:tr w:rsidR="00401393" w14:paraId="0232989C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CAED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CHILD'S ADDRESS:</w:t>
            </w:r>
          </w:p>
          <w:p w14:paraId="7909A602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 w14:paraId="5E2092F7" w14:textId="77777777">
        <w:tc>
          <w:tcPr>
            <w:tcW w:w="5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5224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PARENT:</w:t>
            </w:r>
          </w:p>
        </w:tc>
        <w:tc>
          <w:tcPr>
            <w:tcW w:w="49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1522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PARENT:</w:t>
            </w:r>
          </w:p>
        </w:tc>
      </w:tr>
      <w:tr w:rsidR="00401393" w14:paraId="03A74BA7" w14:textId="77777777">
        <w:tc>
          <w:tcPr>
            <w:tcW w:w="5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F0DD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ADDRESS:</w:t>
            </w:r>
          </w:p>
          <w:p w14:paraId="45CF0DAD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34C72F3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6E2AA99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67CFF791" w14:textId="226D210A" w:rsidR="00401393" w:rsidRDefault="00E07E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B6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6CCA">
              <w:rPr>
                <w:rFonts w:ascii="Times New Roman" w:hAnsi="Times New Roman"/>
                <w:sz w:val="20"/>
                <w:szCs w:val="20"/>
              </w:rPr>
              <w:t>CELL:   _________________________________</w:t>
            </w:r>
          </w:p>
          <w:p w14:paraId="6EAAFCD8" w14:textId="482436CD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WORK: _________________________________</w:t>
            </w:r>
          </w:p>
        </w:tc>
        <w:tc>
          <w:tcPr>
            <w:tcW w:w="49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E62D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ADDRESS:</w:t>
            </w:r>
          </w:p>
          <w:p w14:paraId="5A3521FD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4365D85A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529CEAF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2E6AF3A" w14:textId="43BC1B39" w:rsidR="00401393" w:rsidRDefault="00E07E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PHONE:   </w:t>
            </w:r>
            <w:r w:rsidR="004B6CCA">
              <w:rPr>
                <w:rFonts w:ascii="Times New Roman" w:hAnsi="Times New Roman"/>
                <w:sz w:val="20"/>
                <w:szCs w:val="20"/>
              </w:rPr>
              <w:t>CELL:   ________________________________</w:t>
            </w:r>
          </w:p>
          <w:p w14:paraId="5470BA48" w14:textId="28CCEFBA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WORK: ________________________________</w:t>
            </w:r>
          </w:p>
        </w:tc>
      </w:tr>
      <w:tr w:rsidR="00401393" w14:paraId="68B9BF7D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E03EF" w14:textId="77777777" w:rsidR="00401393" w:rsidRDefault="006929D2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CHILD LIVES WITH:   </w:t>
            </w:r>
            <w:r w:rsidR="004B6CCA">
              <w:rPr>
                <w:rFonts w:ascii="Times New Roman" w:hAnsi="Times New Roman"/>
                <w:sz w:val="20"/>
                <w:szCs w:val="20"/>
              </w:rPr>
              <w:t xml:space="preserve"> _____MOTHER         _____FATHER         _____BOTH         _____FOSTER       _____OTHER</w:t>
            </w:r>
          </w:p>
        </w:tc>
      </w:tr>
      <w:tr w:rsidR="00401393" w14:paraId="05841E86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0C2E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FAMILY SIZE:                 _____ADULTS          _____CHILDREN</w:t>
            </w:r>
          </w:p>
        </w:tc>
      </w:tr>
      <w:tr w:rsidR="00401393" w14:paraId="5383831A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BE0A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CHILD'S DIAGNOSIS:</w:t>
            </w:r>
          </w:p>
          <w:p w14:paraId="16EE6ACA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 w14:paraId="77B98AC4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4D5D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THERAPIES CHILD NEEDS/RECIEVES:</w:t>
            </w:r>
          </w:p>
          <w:p w14:paraId="2DD8F847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EC4" w14:paraId="499052F4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62BF" w14:textId="14E2CDA2" w:rsidR="00E07EC4" w:rsidRDefault="00E07E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PARENT 1 INCOME: $_________________ PER __________________ </w:t>
            </w:r>
          </w:p>
          <w:p w14:paraId="696E5A6F" w14:textId="5BF785AF" w:rsidR="00E07EC4" w:rsidRDefault="00E07E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 2 INCOME: $_________________ PER __________________</w:t>
            </w:r>
          </w:p>
        </w:tc>
      </w:tr>
      <w:tr w:rsidR="00401393" w14:paraId="4B904630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6C47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YOU OR ANYONE IN YOUR HOUSEHOLD RECEIVE ADDITIONAL FINANCIAL ASSISTANCE FROM ANY OF THE FOLLOWING?</w:t>
            </w:r>
          </w:p>
          <w:p w14:paraId="31FFA900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8032A3C" w14:textId="67B278B4" w:rsidR="00401393" w:rsidRDefault="00E4070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UNEMPLOYMENT $</w:t>
            </w:r>
            <w:r w:rsidR="004B6CCA">
              <w:rPr>
                <w:rFonts w:ascii="Times New Roman" w:hAnsi="Times New Roman"/>
                <w:sz w:val="20"/>
                <w:szCs w:val="20"/>
              </w:rPr>
              <w:t xml:space="preserve">__________     </w:t>
            </w:r>
            <w:r>
              <w:rPr>
                <w:rFonts w:ascii="Times New Roman" w:hAnsi="Times New Roman"/>
                <w:sz w:val="20"/>
                <w:szCs w:val="20"/>
              </w:rPr>
              <w:t>ALIMONY $</w:t>
            </w:r>
            <w:r w:rsidR="004B6CCA">
              <w:rPr>
                <w:rFonts w:ascii="Times New Roman" w:hAnsi="Times New Roman"/>
                <w:sz w:val="20"/>
                <w:szCs w:val="20"/>
              </w:rPr>
              <w:t xml:space="preserve">__________     CHILD </w:t>
            </w:r>
            <w:r>
              <w:rPr>
                <w:rFonts w:ascii="Times New Roman" w:hAnsi="Times New Roman"/>
                <w:sz w:val="20"/>
                <w:szCs w:val="20"/>
              </w:rPr>
              <w:t>SUPPORT $</w:t>
            </w:r>
            <w:r w:rsidR="004B6CCA">
              <w:rPr>
                <w:rFonts w:ascii="Times New Roman" w:hAnsi="Times New Roman"/>
                <w:sz w:val="20"/>
                <w:szCs w:val="20"/>
              </w:rPr>
              <w:t xml:space="preserve">__________     </w:t>
            </w:r>
          </w:p>
          <w:p w14:paraId="6C781357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558ADEC0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 SECURITY $__________     OTHER       $__________</w:t>
            </w:r>
          </w:p>
        </w:tc>
      </w:tr>
      <w:tr w:rsidR="00401393" w14:paraId="1A24A6D0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827D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PLEASE EXPLAIN ANY SPECIAL FINANCIAL CIRCUMSTANCES AFFECTING THE FAMILY'S BUDGET AT THIS TIME:</w:t>
            </w:r>
          </w:p>
          <w:p w14:paraId="10341140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38867AE0" w14:textId="77777777" w:rsidR="00401393" w:rsidRDefault="004013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 w14:paraId="6F2A0ABF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6F81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PLEASE EXPLAIN HOW YOU FEEL A RELATIONSHIP WITH GROWING TOGETHER PRESCHOOL WOULD BENEFIT YOUR CHILD AND FAMILY:</w:t>
            </w:r>
          </w:p>
          <w:p w14:paraId="74527509" w14:textId="77777777" w:rsidR="00E07EC4" w:rsidRDefault="00E07E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B203F53" w14:textId="77777777" w:rsidR="00E07EC4" w:rsidRDefault="00E07E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393" w14:paraId="0F483FC5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5E58" w14:textId="33B3F55D" w:rsidR="00401393" w:rsidRDefault="00E40706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HOW MUCH </w:t>
            </w:r>
            <w:r w:rsidR="004B6CCA">
              <w:rPr>
                <w:rFonts w:ascii="Times New Roman" w:hAnsi="Times New Roman"/>
                <w:sz w:val="20"/>
                <w:szCs w:val="20"/>
              </w:rPr>
              <w:t>ARE YOU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ABLE TO CONTRIBUTE</w:t>
            </w:r>
            <w:r w:rsidR="004B6CCA">
              <w:rPr>
                <w:rFonts w:ascii="Times New Roman" w:hAnsi="Times New Roman"/>
                <w:sz w:val="20"/>
                <w:szCs w:val="20"/>
              </w:rPr>
              <w:t xml:space="preserve"> TO YOUR CHILD'S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1F23">
              <w:rPr>
                <w:rFonts w:ascii="Times New Roman" w:hAnsi="Times New Roman"/>
                <w:sz w:val="20"/>
                <w:szCs w:val="20"/>
              </w:rPr>
              <w:t xml:space="preserve">WEEKLY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TUITION:    </w:t>
            </w:r>
            <w:r w:rsidR="004B6CCA">
              <w:rPr>
                <w:rFonts w:ascii="Times New Roman" w:hAnsi="Times New Roman"/>
                <w:sz w:val="20"/>
                <w:szCs w:val="20"/>
              </w:rPr>
              <w:t xml:space="preserve"> $_____________</w:t>
            </w:r>
          </w:p>
        </w:tc>
      </w:tr>
      <w:tr w:rsidR="00401393" w14:paraId="17D5041D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2E53" w14:textId="461996ED" w:rsidR="00401393" w:rsidRDefault="004B6CCA" w:rsidP="00705E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HEREBY CERTIFY THAT ALL THE INFORMATION CONTAINED IN THIS APPLICATION IS TRUE AND CORRECT.  IN ADDITION, I HAVE ATTACHED DOCUMENTATION OF MY CHILD'S DIAGNOSIS, CHILD CARE ASSISTANCE FUNDING, HEAD START APPLICATION AND PROOF OF INCOME.  I ALSO UNDERSTAND THAT ANY MISREPRESENTATION OF THE INFORMATION CONTAINED IN THIS DOCUMENT DOES CONSTITUTE FRAUD AND I WILL, THEREFORE, BE REQUIRED TO REPAY ALL SCHOLARSHIP FUNDS.  </w:t>
            </w:r>
          </w:p>
        </w:tc>
      </w:tr>
      <w:tr w:rsidR="00401393" w14:paraId="72B2D14A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B9DD5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 OF PARENT/GUARDIAN:</w:t>
            </w:r>
          </w:p>
        </w:tc>
      </w:tr>
      <w:tr w:rsidR="00401393" w14:paraId="0386C470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B6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SIGANTURE OF PARENT/GUARDIAN:</w:t>
            </w:r>
          </w:p>
        </w:tc>
      </w:tr>
      <w:tr w:rsidR="00401393" w14:paraId="56501A6F" w14:textId="77777777">
        <w:tc>
          <w:tcPr>
            <w:tcW w:w="99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BAE0" w14:textId="77777777" w:rsidR="00401393" w:rsidRDefault="004B6CCA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14:paraId="5A130637" w14:textId="77777777" w:rsidR="00401393" w:rsidRDefault="00401393">
      <w:pPr>
        <w:pStyle w:val="Standard"/>
      </w:pPr>
    </w:p>
    <w:sectPr w:rsidR="0040139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930A" w14:textId="77777777" w:rsidR="00AF4C00" w:rsidRDefault="00AF4C00">
      <w:r>
        <w:separator/>
      </w:r>
    </w:p>
  </w:endnote>
  <w:endnote w:type="continuationSeparator" w:id="0">
    <w:p w14:paraId="6894EB8D" w14:textId="77777777" w:rsidR="00AF4C00" w:rsidRDefault="00A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9BA6" w14:textId="77777777" w:rsidR="00AF4C00" w:rsidRDefault="00AF4C00">
      <w:r>
        <w:rPr>
          <w:color w:val="000000"/>
        </w:rPr>
        <w:separator/>
      </w:r>
    </w:p>
  </w:footnote>
  <w:footnote w:type="continuationSeparator" w:id="0">
    <w:p w14:paraId="48CA0DFF" w14:textId="77777777" w:rsidR="00AF4C00" w:rsidRDefault="00AF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1393"/>
    <w:rsid w:val="00401393"/>
    <w:rsid w:val="004B6CCA"/>
    <w:rsid w:val="005048F3"/>
    <w:rsid w:val="006216E7"/>
    <w:rsid w:val="006929D2"/>
    <w:rsid w:val="00705ECA"/>
    <w:rsid w:val="007C0634"/>
    <w:rsid w:val="00AF4C00"/>
    <w:rsid w:val="00B21F23"/>
    <w:rsid w:val="00CD2700"/>
    <w:rsid w:val="00E07EC4"/>
    <w:rsid w:val="00E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D1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7</cp:revision>
  <cp:lastPrinted>2015-06-22T14:40:00Z</cp:lastPrinted>
  <dcterms:created xsi:type="dcterms:W3CDTF">2015-06-22T14:52:00Z</dcterms:created>
  <dcterms:modified xsi:type="dcterms:W3CDTF">2017-11-29T18:35:00Z</dcterms:modified>
</cp:coreProperties>
</file>